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B978" w14:textId="77777777" w:rsidR="00B24FED" w:rsidRPr="00AA50E4" w:rsidRDefault="00B24FED"/>
    <w:p w14:paraId="5F82E20B" w14:textId="77777777" w:rsidR="00B24FED" w:rsidRPr="00AA50E4" w:rsidRDefault="00B24FED">
      <w:r w:rsidRPr="00AA50E4">
        <w:t>Name, Vorname:__________________________________</w:t>
      </w:r>
      <w:r w:rsidR="00D85C49" w:rsidRPr="00AA50E4">
        <w:t>__________________________</w:t>
      </w:r>
    </w:p>
    <w:p w14:paraId="3B26BBB4" w14:textId="77777777" w:rsidR="00B24FED" w:rsidRPr="00AA50E4" w:rsidRDefault="00B24FED"/>
    <w:p w14:paraId="57FBBDF5" w14:textId="77777777" w:rsidR="00B24FED" w:rsidRPr="00AA50E4" w:rsidRDefault="00B24FED">
      <w:r w:rsidRPr="00AA50E4">
        <w:t>Straße, PLZ, Ort:_____________________________</w:t>
      </w:r>
      <w:r w:rsidR="00D85C49" w:rsidRPr="00AA50E4">
        <w:t>_______________________________</w:t>
      </w:r>
    </w:p>
    <w:p w14:paraId="6FB34A79" w14:textId="77777777" w:rsidR="00B24FED" w:rsidRPr="00AA50E4" w:rsidRDefault="00B24FED">
      <w:pPr>
        <w:rPr>
          <w:sz w:val="20"/>
        </w:rPr>
      </w:pPr>
    </w:p>
    <w:p w14:paraId="4C3D086E" w14:textId="77777777" w:rsidR="00B24FED" w:rsidRPr="00AA50E4" w:rsidRDefault="00B24FED">
      <w:pPr>
        <w:jc w:val="center"/>
        <w:rPr>
          <w:b/>
          <w:sz w:val="28"/>
        </w:rPr>
      </w:pPr>
      <w:r w:rsidRPr="00AA50E4">
        <w:rPr>
          <w:b/>
          <w:sz w:val="28"/>
        </w:rPr>
        <w:t>Nacht- und Wochenend-Rufbereitschaftsdienst</w:t>
      </w:r>
    </w:p>
    <w:p w14:paraId="5C794332" w14:textId="77777777" w:rsidR="00B24FED" w:rsidRPr="00AA50E4" w:rsidRDefault="00B24FED">
      <w:pPr>
        <w:jc w:val="center"/>
        <w:rPr>
          <w:b/>
          <w:sz w:val="28"/>
        </w:rPr>
      </w:pPr>
      <w:r w:rsidRPr="00AA50E4">
        <w:rPr>
          <w:b/>
          <w:sz w:val="28"/>
        </w:rPr>
        <w:t>Ab</w:t>
      </w:r>
      <w:r w:rsidR="007932AD" w:rsidRPr="00AA50E4">
        <w:rPr>
          <w:b/>
          <w:sz w:val="28"/>
        </w:rPr>
        <w:t>rechnungsformular für Assistent*i</w:t>
      </w:r>
      <w:r w:rsidRPr="00AA50E4">
        <w:rPr>
          <w:b/>
          <w:sz w:val="28"/>
        </w:rPr>
        <w:t>nnen</w:t>
      </w:r>
    </w:p>
    <w:p w14:paraId="3313A9D6" w14:textId="77777777" w:rsidR="00B24FED" w:rsidRPr="00AA50E4" w:rsidRDefault="00B24FED">
      <w:pPr>
        <w:rPr>
          <w:sz w:val="20"/>
        </w:rPr>
      </w:pPr>
    </w:p>
    <w:p w14:paraId="146733F6" w14:textId="77777777" w:rsidR="00B24FED" w:rsidRPr="00AA50E4" w:rsidRDefault="00B24FED">
      <w:r w:rsidRPr="00AA50E4">
        <w:t xml:space="preserve">Gegebenenfalls auch Rückseite ausfüllen und </w:t>
      </w:r>
      <w:r w:rsidRPr="00AA50E4">
        <w:rPr>
          <w:b/>
        </w:rPr>
        <w:t>auf jeden Fall dort unterschreiben!</w:t>
      </w:r>
    </w:p>
    <w:p w14:paraId="56412734" w14:textId="77777777" w:rsidR="00B24FED" w:rsidRPr="00AA50E4" w:rsidRDefault="00B24FED">
      <w:pPr>
        <w:rPr>
          <w:sz w:val="16"/>
          <w:szCs w:val="16"/>
        </w:rPr>
      </w:pPr>
    </w:p>
    <w:p w14:paraId="1C89D0A2" w14:textId="77777777" w:rsidR="00B24FED" w:rsidRPr="00AA50E4" w:rsidRDefault="00B24FED"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="000A4591" w:rsidRPr="00AA50E4">
        <w:tab/>
      </w:r>
      <w:r w:rsidRPr="00AA50E4">
        <w:t>bitte wenden</w:t>
      </w:r>
    </w:p>
    <w:p w14:paraId="6E15890D" w14:textId="77777777" w:rsidR="00B24FED" w:rsidRPr="00AA50E4" w:rsidRDefault="00B24FED">
      <w:pPr>
        <w:jc w:val="center"/>
        <w:rPr>
          <w:b/>
          <w:sz w:val="16"/>
          <w:szCs w:val="16"/>
        </w:rPr>
      </w:pPr>
    </w:p>
    <w:p w14:paraId="4B37AC63" w14:textId="77777777" w:rsidR="00B24FED" w:rsidRPr="00AA50E4" w:rsidRDefault="00B24FED">
      <w:pPr>
        <w:numPr>
          <w:ilvl w:val="0"/>
          <w:numId w:val="1"/>
        </w:numPr>
        <w:rPr>
          <w:b/>
          <w:sz w:val="20"/>
        </w:rPr>
      </w:pPr>
      <w:r w:rsidRPr="00AA50E4">
        <w:rPr>
          <w:b/>
        </w:rPr>
        <w:t xml:space="preserve">Rufbereitschaftsdienstschichten </w:t>
      </w:r>
    </w:p>
    <w:p w14:paraId="31DD24C3" w14:textId="77777777" w:rsidR="00B24FED" w:rsidRPr="00AA50E4" w:rsidRDefault="00CE64C0" w:rsidP="00CE64C0">
      <w:pPr>
        <w:ind w:left="4956" w:firstLine="708"/>
        <w:rPr>
          <w:b/>
          <w:sz w:val="20"/>
        </w:rPr>
      </w:pPr>
      <w:r w:rsidRPr="00AA50E4">
        <w:rPr>
          <w:b/>
          <w:sz w:val="20"/>
        </w:rPr>
        <w:t xml:space="preserve">        RB-SZ</w:t>
      </w:r>
      <w:r w:rsidRPr="00AA50E4">
        <w:rPr>
          <w:b/>
          <w:sz w:val="20"/>
        </w:rPr>
        <w:tab/>
      </w:r>
      <w:r w:rsidRPr="00AA50E4">
        <w:rPr>
          <w:b/>
          <w:sz w:val="20"/>
        </w:rPr>
        <w:tab/>
      </w:r>
      <w:r w:rsidRPr="00AA50E4">
        <w:rPr>
          <w:b/>
          <w:sz w:val="20"/>
        </w:rPr>
        <w:tab/>
      </w:r>
      <w:r w:rsidRPr="00AA50E4">
        <w:rPr>
          <w:b/>
          <w:sz w:val="20"/>
        </w:rPr>
        <w:tab/>
        <w:t xml:space="preserve">   </w:t>
      </w:r>
      <w:r w:rsidR="00D85C49" w:rsidRPr="00AA50E4">
        <w:rPr>
          <w:b/>
          <w:sz w:val="20"/>
        </w:rPr>
        <w:t>Lobu</w:t>
      </w:r>
      <w:r w:rsidRPr="00AA50E4">
        <w:rPr>
          <w:b/>
          <w:sz w:val="20"/>
        </w:rPr>
        <w:t xml:space="preserve"> %</w:t>
      </w:r>
    </w:p>
    <w:p w14:paraId="0BD81BAB" w14:textId="77777777" w:rsidR="00B24FED" w:rsidRPr="00AA50E4" w:rsidRDefault="00D85C49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</w:r>
      <w:r w:rsidR="00B24FED" w:rsidRPr="00AA50E4">
        <w:t>Std./Schicht__________</w:t>
      </w:r>
      <w:r w:rsidRPr="00AA50E4">
        <w:tab/>
      </w:r>
      <w:r w:rsidR="00CE64C0"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</w:r>
      <w:r w:rsidR="00CE64C0" w:rsidRPr="00AA50E4">
        <w:t xml:space="preserve">  ______</w:t>
      </w:r>
    </w:p>
    <w:p w14:paraId="7CAA25E4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267C9391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1435DF58" w14:textId="77777777" w:rsidR="00B24FED" w:rsidRPr="00AA50E4" w:rsidRDefault="00B24FED"/>
    <w:p w14:paraId="71C5F940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52F7F4A0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0D707904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2EDF4E98" w14:textId="77777777" w:rsidR="00CE64C0" w:rsidRPr="00AA50E4" w:rsidRDefault="00CE64C0"/>
    <w:p w14:paraId="47D6E347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19D9EE44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58966784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1D0E115D" w14:textId="77777777" w:rsidR="00CE64C0" w:rsidRPr="00AA50E4" w:rsidRDefault="00CE64C0"/>
    <w:p w14:paraId="3FBCF188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4E8AB297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39F22FEF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1B25BEF1" w14:textId="77777777" w:rsidR="00CE64C0" w:rsidRPr="00AA50E4" w:rsidRDefault="00CE64C0"/>
    <w:p w14:paraId="121AD23C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2A00017E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5D46135E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6461D9C2" w14:textId="77777777" w:rsidR="00CE64C0" w:rsidRPr="00AA50E4" w:rsidRDefault="00CE64C0"/>
    <w:p w14:paraId="18EBD4CD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2A4F7079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449AAE0B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7D13BEE6" w14:textId="77777777" w:rsidR="00CE64C0" w:rsidRPr="00AA50E4" w:rsidRDefault="00CE64C0" w:rsidP="00CE64C0">
      <w:pPr>
        <w:pStyle w:val="Kopfzeile"/>
        <w:tabs>
          <w:tab w:val="clear" w:pos="4536"/>
          <w:tab w:val="clear" w:pos="9072"/>
        </w:tabs>
      </w:pPr>
    </w:p>
    <w:p w14:paraId="798F74C3" w14:textId="77777777" w:rsidR="008D5507" w:rsidRPr="00AA50E4" w:rsidRDefault="008D5507" w:rsidP="008D5507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0F7F5CBF" w14:textId="77777777" w:rsidR="000A4591" w:rsidRPr="00AA50E4" w:rsidRDefault="000A4591" w:rsidP="008D5507">
      <w:pPr>
        <w:pStyle w:val="Kopfzeile"/>
        <w:tabs>
          <w:tab w:val="clear" w:pos="4536"/>
          <w:tab w:val="clear" w:pos="9072"/>
        </w:tabs>
      </w:pPr>
    </w:p>
    <w:p w14:paraId="2415C143" w14:textId="77777777" w:rsidR="008D5507" w:rsidRPr="00AA50E4" w:rsidRDefault="000A4591" w:rsidP="00CE64C0">
      <w:pPr>
        <w:pStyle w:val="Kopfzeile"/>
        <w:tabs>
          <w:tab w:val="clear" w:pos="4536"/>
          <w:tab w:val="clear" w:pos="9072"/>
        </w:tabs>
      </w:pPr>
      <w:r w:rsidRPr="00AA50E4">
        <w:t>Wochentag/Datum___________</w:t>
      </w:r>
      <w:r w:rsidRPr="00AA50E4">
        <w:tab/>
        <w:t>Std./Schicht__________</w:t>
      </w:r>
      <w:r w:rsidRPr="00AA50E4">
        <w:tab/>
      </w:r>
      <w:r w:rsidRPr="00AA50E4">
        <w:rPr>
          <w:sz w:val="32"/>
          <w:szCs w:val="32"/>
        </w:rPr>
        <w:sym w:font="Symbol" w:char="F095"/>
      </w:r>
      <w:r w:rsidRPr="00AA50E4">
        <w:t xml:space="preserve">   Pauschale________ €</w:t>
      </w:r>
      <w:r w:rsidRPr="00AA50E4">
        <w:tab/>
        <w:t xml:space="preserve">  ______</w:t>
      </w:r>
    </w:p>
    <w:p w14:paraId="71A3F1D1" w14:textId="77777777" w:rsidR="000A4591" w:rsidRPr="00AA50E4" w:rsidRDefault="000A4591" w:rsidP="00D85C49">
      <w:pPr>
        <w:pStyle w:val="berschrift1"/>
        <w:rPr>
          <w:b w:val="0"/>
        </w:rPr>
      </w:pPr>
    </w:p>
    <w:p w14:paraId="3980CDE5" w14:textId="77777777" w:rsidR="00821238" w:rsidRPr="00AA50E4" w:rsidRDefault="00821238" w:rsidP="00821238"/>
    <w:p w14:paraId="1D67A47C" w14:textId="77777777" w:rsidR="00782409" w:rsidRPr="00AA50E4" w:rsidRDefault="00782409" w:rsidP="00782409"/>
    <w:p w14:paraId="2C1DD7CE" w14:textId="77777777" w:rsidR="00B24FED" w:rsidRPr="00AA50E4" w:rsidRDefault="00B24FED" w:rsidP="00D85C49">
      <w:pPr>
        <w:pStyle w:val="berschrift1"/>
      </w:pPr>
      <w:r w:rsidRPr="00AA50E4">
        <w:t>Summe</w:t>
      </w:r>
      <w:r w:rsidR="00D85C49" w:rsidRPr="00AA50E4">
        <w:tab/>
      </w:r>
      <w:r w:rsidR="00D85C49" w:rsidRPr="00AA50E4">
        <w:tab/>
      </w:r>
      <w:r w:rsidR="00D85C49" w:rsidRPr="00AA50E4">
        <w:tab/>
      </w:r>
      <w:r w:rsidR="00D85C49" w:rsidRPr="00AA50E4">
        <w:tab/>
      </w:r>
      <w:r w:rsidR="00D85C49" w:rsidRPr="00AA50E4">
        <w:tab/>
      </w:r>
      <w:r w:rsidR="00CE64C0" w:rsidRPr="00AA50E4">
        <w:t xml:space="preserve">         </w:t>
      </w:r>
      <w:r w:rsidR="00D85C49" w:rsidRPr="00AA50E4">
        <w:t>__________</w:t>
      </w:r>
    </w:p>
    <w:p w14:paraId="0FECBA81" w14:textId="77777777" w:rsidR="00782409" w:rsidRPr="00AA50E4" w:rsidRDefault="005D6F39" w:rsidP="00DF2B63">
      <w:r w:rsidRPr="00AA50E4">
        <w:br w:type="page"/>
      </w:r>
    </w:p>
    <w:p w14:paraId="07BB90FA" w14:textId="77777777" w:rsidR="00DF2B63" w:rsidRPr="00AA50E4" w:rsidRDefault="00DF2B63" w:rsidP="00DF2B63">
      <w:r w:rsidRPr="00AA50E4">
        <w:lastRenderedPageBreak/>
        <w:t>Name, Vorname:____________________________________________________________</w:t>
      </w:r>
    </w:p>
    <w:p w14:paraId="41B57D71" w14:textId="77777777" w:rsidR="00DF2B63" w:rsidRPr="00AA50E4" w:rsidRDefault="00DF2B63" w:rsidP="00DF2B63"/>
    <w:p w14:paraId="6A9A41D9" w14:textId="77777777" w:rsidR="004A5040" w:rsidRPr="00AA50E4" w:rsidRDefault="004A5040" w:rsidP="00DF2B63"/>
    <w:p w14:paraId="3ADD0DF4" w14:textId="77777777" w:rsidR="00B24FED" w:rsidRPr="00AA50E4" w:rsidRDefault="00B24FED">
      <w:pPr>
        <w:numPr>
          <w:ilvl w:val="0"/>
          <w:numId w:val="1"/>
        </w:numPr>
        <w:rPr>
          <w:b/>
        </w:rPr>
      </w:pPr>
      <w:r w:rsidRPr="00AA50E4">
        <w:rPr>
          <w:b/>
        </w:rPr>
        <w:t xml:space="preserve">Einsatzstunden im Rahmen des Rufbereitschaftsdienstes </w:t>
      </w:r>
    </w:p>
    <w:p w14:paraId="4D6D279A" w14:textId="77777777" w:rsidR="00B52CCC" w:rsidRPr="00AA50E4" w:rsidRDefault="00B24FED" w:rsidP="00DF2B63">
      <w:pPr>
        <w:ind w:firstLine="708"/>
        <w:rPr>
          <w:sz w:val="20"/>
        </w:rPr>
      </w:pPr>
      <w:r w:rsidRPr="00AA50E4">
        <w:rPr>
          <w:sz w:val="20"/>
        </w:rPr>
        <w:t xml:space="preserve">Fahrtzeiten gelten als Einsatzzeiten </w:t>
      </w:r>
    </w:p>
    <w:p w14:paraId="6F95103D" w14:textId="77777777" w:rsidR="00B24FED" w:rsidRPr="00AA50E4" w:rsidRDefault="00B24FED"/>
    <w:p w14:paraId="449CF76F" w14:textId="77777777" w:rsidR="00B24FED" w:rsidRPr="00AA50E4" w:rsidRDefault="007932AD">
      <w:r w:rsidRPr="00AA50E4">
        <w:t>bei Assistenznehmer*i</w:t>
      </w:r>
      <w:r w:rsidR="00B24FED" w:rsidRPr="00AA50E4">
        <w:t>n</w:t>
      </w:r>
      <w:r w:rsidR="00B24FED" w:rsidRPr="00AA50E4">
        <w:tab/>
      </w:r>
      <w:r w:rsidR="00B24FED" w:rsidRPr="00AA50E4">
        <w:tab/>
        <w:t>Wochentag</w:t>
      </w:r>
      <w:r w:rsidR="00B24FED" w:rsidRPr="00AA50E4">
        <w:tab/>
      </w:r>
      <w:r w:rsidR="00B24FED" w:rsidRPr="00AA50E4">
        <w:tab/>
      </w:r>
      <w:r w:rsidR="00B24FED" w:rsidRPr="00AA50E4">
        <w:tab/>
        <w:t>Uhrzeit</w:t>
      </w:r>
      <w:r w:rsidR="00B24FED" w:rsidRPr="00AA50E4">
        <w:tab/>
      </w:r>
      <w:r w:rsidR="00B24FED" w:rsidRPr="00AA50E4">
        <w:tab/>
      </w:r>
      <w:r w:rsidR="005B33FB" w:rsidRPr="00AA50E4">
        <w:tab/>
        <w:t xml:space="preserve"> </w:t>
      </w:r>
      <w:r w:rsidR="00B24FED" w:rsidRPr="00AA50E4">
        <w:t>Fahrzeit</w:t>
      </w:r>
    </w:p>
    <w:p w14:paraId="54CD4027" w14:textId="77777777" w:rsidR="00B24FED" w:rsidRPr="00AA50E4" w:rsidRDefault="00B24FED">
      <w:r w:rsidRPr="00AA50E4">
        <w:t>Name; Vorname</w:t>
      </w:r>
      <w:r w:rsidRPr="00AA50E4">
        <w:tab/>
      </w:r>
      <w:r w:rsidRPr="00AA50E4">
        <w:tab/>
      </w:r>
      <w:r w:rsidRPr="00AA50E4">
        <w:tab/>
        <w:t>und Datum</w:t>
      </w:r>
      <w:r w:rsidRPr="00AA50E4">
        <w:tab/>
      </w:r>
      <w:r w:rsidRPr="00AA50E4">
        <w:tab/>
      </w:r>
      <w:r w:rsidRPr="00AA50E4">
        <w:tab/>
        <w:t>von – bis</w:t>
      </w:r>
      <w:r w:rsidRPr="00AA50E4">
        <w:tab/>
      </w:r>
      <w:r w:rsidRPr="00AA50E4">
        <w:tab/>
      </w:r>
      <w:r w:rsidR="005B33FB" w:rsidRPr="00AA50E4">
        <w:tab/>
        <w:t xml:space="preserve"> </w:t>
      </w:r>
      <w:r w:rsidR="0084689F" w:rsidRPr="00AA50E4">
        <w:t xml:space="preserve">  </w:t>
      </w:r>
      <w:r w:rsidRPr="00AA50E4">
        <w:t>( Std.)</w:t>
      </w:r>
    </w:p>
    <w:p w14:paraId="61230869" w14:textId="77777777" w:rsidR="00B24FED" w:rsidRPr="00AA50E4" w:rsidRDefault="00B24FED"/>
    <w:p w14:paraId="180681BC" w14:textId="77777777" w:rsidR="00B24FED" w:rsidRPr="00AA50E4" w:rsidRDefault="00B24FED">
      <w:pPr>
        <w:spacing w:line="360" w:lineRule="auto"/>
      </w:pPr>
      <w:r w:rsidRPr="00AA50E4">
        <w:t>_____</w:t>
      </w:r>
      <w:r w:rsidR="005B33FB" w:rsidRPr="00AA50E4">
        <w:t>______________</w:t>
      </w:r>
      <w:r w:rsidR="005B33FB" w:rsidRPr="00AA50E4">
        <w:tab/>
      </w:r>
      <w:r w:rsidR="005B33FB" w:rsidRPr="00AA50E4">
        <w:tab/>
        <w:t>____________</w:t>
      </w:r>
      <w:r w:rsidR="005B33FB" w:rsidRPr="00AA50E4">
        <w:tab/>
      </w:r>
      <w:r w:rsidR="005B33FB" w:rsidRPr="00AA50E4">
        <w:tab/>
      </w:r>
      <w:r w:rsidR="00765015" w:rsidRPr="00AA50E4">
        <w:t>____ - ____</w:t>
      </w:r>
      <w:r w:rsidR="00765015" w:rsidRPr="00AA50E4">
        <w:tab/>
      </w:r>
      <w:r w:rsidR="005B33FB" w:rsidRPr="00AA50E4">
        <w:tab/>
      </w:r>
      <w:r w:rsidR="005B33FB" w:rsidRPr="00AA50E4">
        <w:tab/>
        <w:t xml:space="preserve">  </w:t>
      </w:r>
      <w:r w:rsidR="0084689F" w:rsidRPr="00AA50E4">
        <w:t xml:space="preserve">  </w:t>
      </w:r>
      <w:r w:rsidR="005B33FB" w:rsidRPr="00AA50E4">
        <w:t>_____</w:t>
      </w:r>
    </w:p>
    <w:p w14:paraId="4CABB7C1" w14:textId="77777777" w:rsidR="00B24FED" w:rsidRPr="00AA50E4" w:rsidRDefault="005B33FB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72B53243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2C563BA9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033B9E09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212A785E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7558715C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5D01C4A4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27E1A8E9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1719CA9D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537EA5F3" w14:textId="77777777" w:rsidR="00FA3259" w:rsidRPr="00AA50E4" w:rsidRDefault="00FA3259" w:rsidP="00FA3259">
      <w:pPr>
        <w:spacing w:line="360" w:lineRule="auto"/>
      </w:pPr>
      <w:r w:rsidRPr="00AA50E4">
        <w:t>___________________</w:t>
      </w:r>
      <w:r w:rsidRPr="00AA50E4">
        <w:tab/>
      </w:r>
      <w:r w:rsidRPr="00AA50E4">
        <w:tab/>
        <w:t>____________</w:t>
      </w:r>
      <w:r w:rsidRPr="00AA50E4">
        <w:tab/>
      </w:r>
      <w:r w:rsidRPr="00AA50E4">
        <w:tab/>
        <w:t>____ - ____</w:t>
      </w:r>
      <w:r w:rsidRPr="00AA50E4">
        <w:tab/>
      </w:r>
      <w:r w:rsidRPr="00AA50E4">
        <w:tab/>
      </w:r>
      <w:r w:rsidRPr="00AA50E4">
        <w:tab/>
        <w:t xml:space="preserve">  </w:t>
      </w:r>
      <w:r w:rsidR="0084689F" w:rsidRPr="00AA50E4">
        <w:t xml:space="preserve">  </w:t>
      </w:r>
      <w:r w:rsidRPr="00AA50E4">
        <w:t>_____</w:t>
      </w:r>
    </w:p>
    <w:p w14:paraId="3CB14EF8" w14:textId="77777777" w:rsidR="00B24FED" w:rsidRPr="00AA50E4" w:rsidRDefault="00B24FED">
      <w:pPr>
        <w:spacing w:line="360" w:lineRule="auto"/>
      </w:pPr>
    </w:p>
    <w:p w14:paraId="792F44F3" w14:textId="77777777" w:rsidR="00B24FED" w:rsidRPr="00AA50E4" w:rsidRDefault="007932AD">
      <w:pPr>
        <w:spacing w:line="360" w:lineRule="auto"/>
      </w:pPr>
      <w:r w:rsidRPr="00AA50E4">
        <w:t>Summe der Einsatzzeiten ink</w:t>
      </w:r>
      <w:r w:rsidR="00B24FED" w:rsidRPr="00AA50E4">
        <w:t>l</w:t>
      </w:r>
      <w:r w:rsidR="00DA4567" w:rsidRPr="00AA50E4">
        <w:t>.</w:t>
      </w:r>
      <w:r w:rsidR="00B24FED" w:rsidRPr="00AA50E4">
        <w:t xml:space="preserve"> Fahrtzeit______________ Std.</w:t>
      </w:r>
    </w:p>
    <w:p w14:paraId="25751BB6" w14:textId="77777777" w:rsidR="00B24FED" w:rsidRPr="00AA50E4" w:rsidRDefault="00B24FED">
      <w:pPr>
        <w:spacing w:line="360" w:lineRule="auto"/>
      </w:pPr>
    </w:p>
    <w:p w14:paraId="18B4CB4B" w14:textId="6B03FE7A" w:rsidR="00B24FED" w:rsidRPr="00AA50E4" w:rsidRDefault="00B24FED">
      <w:pPr>
        <w:numPr>
          <w:ilvl w:val="0"/>
          <w:numId w:val="1"/>
        </w:numPr>
        <w:rPr>
          <w:b/>
        </w:rPr>
      </w:pPr>
      <w:r w:rsidRPr="00AA50E4">
        <w:rPr>
          <w:b/>
        </w:rPr>
        <w:t>Nachtzuschläge RB: alle während der Nachtzuschlagszeiten gearbeitete</w:t>
      </w:r>
      <w:r w:rsidR="00654107">
        <w:rPr>
          <w:b/>
        </w:rPr>
        <w:t>n</w:t>
      </w:r>
      <w:r w:rsidRPr="00AA50E4">
        <w:rPr>
          <w:b/>
        </w:rPr>
        <w:t xml:space="preserve"> Stunden</w:t>
      </w:r>
    </w:p>
    <w:p w14:paraId="6AE7BC3C" w14:textId="77777777" w:rsidR="00B24FED" w:rsidRPr="00AA50E4" w:rsidRDefault="00B24FED"/>
    <w:p w14:paraId="572D2848" w14:textId="77777777" w:rsidR="00B24FED" w:rsidRPr="00AA50E4" w:rsidRDefault="00B24FED">
      <w:r w:rsidRPr="00AA50E4">
        <w:t>Datum des</w:t>
      </w:r>
      <w:r w:rsidRPr="00AA50E4">
        <w:tab/>
      </w:r>
      <w:r w:rsidRPr="00AA50E4">
        <w:tab/>
        <w:t xml:space="preserve">    Uhrzeit</w:t>
      </w:r>
      <w:r w:rsidRPr="00AA50E4">
        <w:tab/>
      </w:r>
      <w:r w:rsidRPr="00AA50E4">
        <w:tab/>
        <w:t>Dauer des</w:t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sym w:font="Symbol" w:char="F0DF"/>
      </w:r>
      <w:r w:rsidRPr="00AA50E4">
        <w:t xml:space="preserve">  bitte freilassen  </w:t>
      </w:r>
      <w:r w:rsidRPr="00AA50E4">
        <w:sym w:font="Symbol" w:char="F0DF"/>
      </w:r>
    </w:p>
    <w:p w14:paraId="7A6F2DF1" w14:textId="77777777" w:rsidR="00B24FED" w:rsidRPr="00AA50E4" w:rsidRDefault="00B24FED">
      <w:r w:rsidRPr="00AA50E4">
        <w:t>Einsatzes</w:t>
      </w:r>
      <w:r w:rsidRPr="00AA50E4">
        <w:tab/>
      </w:r>
      <w:r w:rsidRPr="00AA50E4">
        <w:tab/>
        <w:t xml:space="preserve">  von – bis</w:t>
      </w:r>
      <w:r w:rsidRPr="00AA50E4">
        <w:tab/>
      </w:r>
      <w:r w:rsidRPr="00AA50E4">
        <w:tab/>
        <w:t>Nachtein-</w:t>
      </w:r>
    </w:p>
    <w:p w14:paraId="164263F3" w14:textId="77777777" w:rsidR="00B24FED" w:rsidRPr="00AA50E4" w:rsidRDefault="00B24FED"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</w:r>
      <w:r w:rsidRPr="00AA50E4">
        <w:tab/>
        <w:t>satzes ( Std.)</w:t>
      </w:r>
    </w:p>
    <w:p w14:paraId="0C011C40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rPr>
          <w:b/>
        </w:rPr>
        <w:t>Nachtzuschlags</w:t>
      </w:r>
      <w:r w:rsidRPr="00AA50E4">
        <w:t>-</w:t>
      </w:r>
      <w:r w:rsidRPr="00AA50E4">
        <w:tab/>
        <w:t>________________</w:t>
      </w:r>
    </w:p>
    <w:p w14:paraId="21A574DB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rPr>
          <w:b/>
        </w:rPr>
        <w:t>zeiten:</w:t>
      </w:r>
      <w:r w:rsidRPr="00AA50E4">
        <w:tab/>
      </w:r>
      <w:r w:rsidRPr="00AA50E4">
        <w:tab/>
        <w:t>________________</w:t>
      </w:r>
    </w:p>
    <w:p w14:paraId="6380B279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tab/>
      </w:r>
      <w:r w:rsidRPr="00AA50E4">
        <w:tab/>
      </w:r>
      <w:r w:rsidRPr="00AA50E4">
        <w:tab/>
        <w:t>________________</w:t>
      </w:r>
    </w:p>
    <w:p w14:paraId="5B4BBFA5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rPr>
          <w:b/>
        </w:rPr>
        <w:t>21:00-6:00 Uhr</w:t>
      </w:r>
      <w:r w:rsidRPr="00AA50E4">
        <w:tab/>
        <w:t>________________</w:t>
      </w:r>
    </w:p>
    <w:p w14:paraId="0404082B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tab/>
      </w:r>
      <w:r w:rsidRPr="00AA50E4">
        <w:tab/>
      </w:r>
      <w:r w:rsidRPr="00AA50E4">
        <w:tab/>
        <w:t>________________</w:t>
      </w:r>
    </w:p>
    <w:p w14:paraId="29BA0A54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tab/>
      </w:r>
      <w:r w:rsidRPr="00AA50E4">
        <w:tab/>
      </w:r>
      <w:r w:rsidRPr="00AA50E4">
        <w:tab/>
        <w:t>________________</w:t>
      </w:r>
    </w:p>
    <w:p w14:paraId="612AEE8A" w14:textId="77777777" w:rsidR="00B24FED" w:rsidRPr="00AA50E4" w:rsidRDefault="00B24FED">
      <w:pPr>
        <w:spacing w:line="360" w:lineRule="auto"/>
      </w:pPr>
      <w:r w:rsidRPr="00AA50E4">
        <w:t>____________</w:t>
      </w:r>
      <w:r w:rsidRPr="00AA50E4">
        <w:tab/>
        <w:t>____ - ____</w:t>
      </w:r>
      <w:r w:rsidRPr="00AA50E4">
        <w:tab/>
      </w:r>
      <w:r w:rsidRPr="00AA50E4">
        <w:tab/>
        <w:t xml:space="preserve">___________  </w:t>
      </w:r>
      <w:r w:rsidRPr="00AA50E4">
        <w:tab/>
      </w:r>
      <w:r w:rsidRPr="00AA50E4">
        <w:tab/>
      </w:r>
      <w:r w:rsidRPr="00AA50E4">
        <w:tab/>
      </w:r>
    </w:p>
    <w:p w14:paraId="470DFC8C" w14:textId="77777777" w:rsidR="00B24FED" w:rsidRPr="00AA50E4" w:rsidRDefault="00B24FED">
      <w:pPr>
        <w:spacing w:line="360" w:lineRule="auto"/>
      </w:pPr>
    </w:p>
    <w:p w14:paraId="7E9E6D95" w14:textId="77777777" w:rsidR="00B24FED" w:rsidRPr="00AA50E4" w:rsidRDefault="00B24FED">
      <w:pPr>
        <w:spacing w:line="360" w:lineRule="auto"/>
      </w:pPr>
    </w:p>
    <w:p w14:paraId="1EDEEE75" w14:textId="77777777" w:rsidR="00B24FED" w:rsidRPr="00AA50E4" w:rsidRDefault="00B24FED">
      <w:pPr>
        <w:spacing w:line="360" w:lineRule="auto"/>
      </w:pPr>
      <w:r w:rsidRPr="00AA50E4">
        <w:t>Berlin,________________________Unterschrift:___________________________________</w:t>
      </w:r>
    </w:p>
    <w:p w14:paraId="696EC5C2" w14:textId="77777777" w:rsidR="00B24FED" w:rsidRPr="00AA50E4" w:rsidRDefault="00B24FED">
      <w:pPr>
        <w:spacing w:line="360" w:lineRule="auto"/>
      </w:pPr>
    </w:p>
    <w:sectPr w:rsidR="00B24FED" w:rsidRPr="00AA50E4">
      <w:headerReference w:type="default" r:id="rId7"/>
      <w:headerReference w:type="first" r:id="rId8"/>
      <w:pgSz w:w="11906" w:h="16838" w:code="9"/>
      <w:pgMar w:top="851" w:right="851" w:bottom="454" w:left="851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0DAE" w14:textId="77777777" w:rsidR="00813BA0" w:rsidRDefault="00813BA0">
      <w:r>
        <w:separator/>
      </w:r>
    </w:p>
  </w:endnote>
  <w:endnote w:type="continuationSeparator" w:id="0">
    <w:p w14:paraId="419B8FB2" w14:textId="77777777" w:rsidR="00813BA0" w:rsidRDefault="0081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99B6" w14:textId="77777777" w:rsidR="00813BA0" w:rsidRDefault="00813BA0">
      <w:r>
        <w:separator/>
      </w:r>
    </w:p>
  </w:footnote>
  <w:footnote w:type="continuationSeparator" w:id="0">
    <w:p w14:paraId="3CF68309" w14:textId="77777777" w:rsidR="00813BA0" w:rsidRDefault="0081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2347"/>
      <w:gridCol w:w="4032"/>
    </w:tblGrid>
    <w:tr w:rsidR="00B24FED" w:rsidRPr="00B24FED" w14:paraId="4936064D" w14:textId="77777777" w:rsidTr="00871FD6">
      <w:trPr>
        <w:trHeight w:val="431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8C21BE" w14:textId="77777777" w:rsidR="00B24FED" w:rsidRPr="00B24FED" w:rsidRDefault="00B24FED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F75568" w14:textId="77777777" w:rsidR="00B24FED" w:rsidRPr="00B24FED" w:rsidRDefault="00B24FED" w:rsidP="00B24FED">
          <w:pPr>
            <w:pStyle w:val="Kopfzeile"/>
            <w:jc w:val="center"/>
            <w:rPr>
              <w:rFonts w:cs="Arial"/>
              <w:sz w:val="16"/>
              <w:szCs w:val="16"/>
            </w:rPr>
          </w:pPr>
          <w:r w:rsidRPr="00B24FED">
            <w:rPr>
              <w:rFonts w:cs="Arial"/>
              <w:sz w:val="16"/>
              <w:szCs w:val="16"/>
            </w:rPr>
            <w:t>ambulante dienste e.V.</w:t>
          </w:r>
        </w:p>
      </w:tc>
      <w:tc>
        <w:tcPr>
          <w:tcW w:w="40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945964" w14:textId="77777777" w:rsidR="00B24FED" w:rsidRPr="00B24FED" w:rsidRDefault="00B24FED" w:rsidP="00B24FED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B24FED">
            <w:rPr>
              <w:rStyle w:val="Seitenzahl"/>
              <w:sz w:val="16"/>
              <w:szCs w:val="16"/>
            </w:rPr>
            <w:t xml:space="preserve">Seite </w:t>
          </w:r>
          <w:r w:rsidRPr="00B24FED">
            <w:rPr>
              <w:rStyle w:val="Seitenzahl"/>
              <w:sz w:val="16"/>
              <w:szCs w:val="16"/>
            </w:rPr>
            <w:fldChar w:fldCharType="begin"/>
          </w:r>
          <w:r w:rsidRPr="00B24FED">
            <w:rPr>
              <w:rStyle w:val="Seitenzahl"/>
              <w:sz w:val="16"/>
              <w:szCs w:val="16"/>
            </w:rPr>
            <w:instrText xml:space="preserve"> PAGE </w:instrText>
          </w:r>
          <w:r w:rsidRPr="00B24FED">
            <w:rPr>
              <w:rStyle w:val="Seitenzahl"/>
              <w:sz w:val="16"/>
              <w:szCs w:val="16"/>
            </w:rPr>
            <w:fldChar w:fldCharType="separate"/>
          </w:r>
          <w:r w:rsidR="007B577E">
            <w:rPr>
              <w:rStyle w:val="Seitenzahl"/>
              <w:noProof/>
              <w:sz w:val="16"/>
              <w:szCs w:val="16"/>
            </w:rPr>
            <w:t>2</w:t>
          </w:r>
          <w:r w:rsidRPr="00B24FED">
            <w:rPr>
              <w:rStyle w:val="Seitenzahl"/>
              <w:sz w:val="16"/>
              <w:szCs w:val="16"/>
            </w:rPr>
            <w:fldChar w:fldCharType="end"/>
          </w:r>
          <w:r w:rsidRPr="00B24FED">
            <w:rPr>
              <w:rStyle w:val="Seitenzahl"/>
              <w:sz w:val="16"/>
              <w:szCs w:val="16"/>
            </w:rPr>
            <w:t xml:space="preserve"> von </w:t>
          </w:r>
          <w:r w:rsidRPr="00B24FED">
            <w:rPr>
              <w:rStyle w:val="Seitenzahl"/>
              <w:sz w:val="16"/>
              <w:szCs w:val="16"/>
            </w:rPr>
            <w:fldChar w:fldCharType="begin"/>
          </w:r>
          <w:r w:rsidRPr="00B24FED">
            <w:rPr>
              <w:rStyle w:val="Seitenzahl"/>
              <w:sz w:val="16"/>
              <w:szCs w:val="16"/>
            </w:rPr>
            <w:instrText xml:space="preserve"> NUMPAGES </w:instrText>
          </w:r>
          <w:r w:rsidRPr="00B24FED">
            <w:rPr>
              <w:rStyle w:val="Seitenzahl"/>
              <w:sz w:val="16"/>
              <w:szCs w:val="16"/>
            </w:rPr>
            <w:fldChar w:fldCharType="separate"/>
          </w:r>
          <w:r w:rsidR="007B577E">
            <w:rPr>
              <w:rStyle w:val="Seitenzahl"/>
              <w:noProof/>
              <w:sz w:val="16"/>
              <w:szCs w:val="16"/>
            </w:rPr>
            <w:t>2</w:t>
          </w:r>
          <w:r w:rsidRPr="00B24FED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B24FED" w:rsidRPr="00871FD6" w14:paraId="6E7E61DD" w14:textId="77777777" w:rsidTr="00B24FED">
      <w:tc>
        <w:tcPr>
          <w:tcW w:w="37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89CA1EC" w14:textId="77777777" w:rsidR="00B24FED" w:rsidRPr="00B24FED" w:rsidRDefault="00B24FED" w:rsidP="008070C0">
          <w:pPr>
            <w:pStyle w:val="Kopfzeile"/>
            <w:rPr>
              <w:rFonts w:cs="Arial"/>
              <w:sz w:val="16"/>
              <w:szCs w:val="16"/>
            </w:rPr>
          </w:pPr>
          <w:r w:rsidRPr="00B24FED">
            <w:rPr>
              <w:sz w:val="16"/>
              <w:szCs w:val="16"/>
            </w:rPr>
            <w:t>RB: Nacht- und Wochenend-Bereitschaftsdienst Abrechnungsformular für AS –</w:t>
          </w: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FCAE6D" w14:textId="77777777" w:rsidR="00B24FED" w:rsidRPr="00B24FED" w:rsidRDefault="00B24FED" w:rsidP="00B24FED">
          <w:pPr>
            <w:pStyle w:val="Kopfzeile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40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748"/>
          </w:tblGrid>
          <w:tr w:rsidR="00871FD6" w:rsidRPr="00AA50E4" w14:paraId="7AA5E399" w14:textId="77777777" w:rsidTr="00FA0159">
            <w:tc>
              <w:tcPr>
                <w:tcW w:w="37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BC87AE" w14:textId="77777777" w:rsidR="00871FD6" w:rsidRPr="00AA50E4" w:rsidRDefault="00AA50E4" w:rsidP="00FA0159">
                <w:pPr>
                  <w:pStyle w:val="Kopfzeile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QMHB</w:t>
                </w:r>
                <w:r w:rsidRPr="00AA50E4">
                  <w:rPr>
                    <w:rFonts w:cs="Arial"/>
                    <w:sz w:val="16"/>
                    <w:szCs w:val="16"/>
                  </w:rPr>
                  <w:t xml:space="preserve"> 42_Juni 2017/5.0</w:t>
                </w:r>
              </w:p>
              <w:p w14:paraId="76ADF041" w14:textId="77777777" w:rsidR="00841D9E" w:rsidRPr="00AA50E4" w:rsidRDefault="00841D9E" w:rsidP="00FA0159">
                <w:pPr>
                  <w:pStyle w:val="Kopfzeile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  <w:p w14:paraId="09E6E9D9" w14:textId="77777777" w:rsidR="00871FD6" w:rsidRPr="00AA50E4" w:rsidRDefault="00871FD6" w:rsidP="00FA0159">
                <w:pPr>
                  <w:pStyle w:val="Kopfzeile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49196682" w14:textId="77777777" w:rsidR="00B24FED" w:rsidRPr="00871FD6" w:rsidRDefault="00B24FED" w:rsidP="00B24FED">
          <w:pPr>
            <w:pStyle w:val="Kopfzeile"/>
            <w:jc w:val="right"/>
            <w:rPr>
              <w:rFonts w:cs="Arial"/>
              <w:i/>
              <w:sz w:val="16"/>
              <w:szCs w:val="16"/>
            </w:rPr>
          </w:pPr>
        </w:p>
      </w:tc>
    </w:tr>
  </w:tbl>
  <w:p w14:paraId="017D56EC" w14:textId="77777777" w:rsidR="00B24FED" w:rsidRPr="00192163" w:rsidRDefault="00B24FED" w:rsidP="00841D9E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2347"/>
      <w:gridCol w:w="3748"/>
    </w:tblGrid>
    <w:tr w:rsidR="00B24FED" w:rsidRPr="00B24FED" w14:paraId="6E8E3A2F" w14:textId="77777777" w:rsidTr="007C23B3"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4E2F6D" w14:textId="77777777" w:rsidR="00B24FED" w:rsidRPr="00782409" w:rsidRDefault="00B24FED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7E6FEC" w14:textId="77777777" w:rsidR="00B24FED" w:rsidRPr="00782409" w:rsidRDefault="00B24FED" w:rsidP="00B24FED">
          <w:pPr>
            <w:pStyle w:val="Kopfzeile"/>
            <w:jc w:val="center"/>
            <w:rPr>
              <w:rFonts w:cs="Arial"/>
              <w:sz w:val="16"/>
              <w:szCs w:val="16"/>
            </w:rPr>
          </w:pPr>
          <w:r w:rsidRPr="00782409">
            <w:rPr>
              <w:rFonts w:cs="Arial"/>
              <w:sz w:val="16"/>
              <w:szCs w:val="16"/>
            </w:rPr>
            <w:t>ambulante dienste e.V.</w:t>
          </w:r>
        </w:p>
      </w:tc>
      <w:tc>
        <w:tcPr>
          <w:tcW w:w="37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986603" w14:textId="77777777" w:rsidR="00B24FED" w:rsidRPr="00782409" w:rsidRDefault="00B24FED" w:rsidP="00B24FED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782409">
            <w:rPr>
              <w:rStyle w:val="Seitenzahl"/>
              <w:sz w:val="16"/>
              <w:szCs w:val="16"/>
            </w:rPr>
            <w:t xml:space="preserve">Seite </w:t>
          </w:r>
          <w:r w:rsidRPr="00782409">
            <w:rPr>
              <w:rStyle w:val="Seitenzahl"/>
              <w:sz w:val="16"/>
              <w:szCs w:val="16"/>
            </w:rPr>
            <w:fldChar w:fldCharType="begin"/>
          </w:r>
          <w:r w:rsidRPr="00782409">
            <w:rPr>
              <w:rStyle w:val="Seitenzahl"/>
              <w:sz w:val="16"/>
              <w:szCs w:val="16"/>
            </w:rPr>
            <w:instrText xml:space="preserve"> PAGE </w:instrText>
          </w:r>
          <w:r w:rsidRPr="00782409">
            <w:rPr>
              <w:rStyle w:val="Seitenzahl"/>
              <w:sz w:val="16"/>
              <w:szCs w:val="16"/>
            </w:rPr>
            <w:fldChar w:fldCharType="separate"/>
          </w:r>
          <w:r w:rsidR="007B577E">
            <w:rPr>
              <w:rStyle w:val="Seitenzahl"/>
              <w:noProof/>
              <w:sz w:val="16"/>
              <w:szCs w:val="16"/>
            </w:rPr>
            <w:t>1</w:t>
          </w:r>
          <w:r w:rsidRPr="00782409">
            <w:rPr>
              <w:rStyle w:val="Seitenzahl"/>
              <w:sz w:val="16"/>
              <w:szCs w:val="16"/>
            </w:rPr>
            <w:fldChar w:fldCharType="end"/>
          </w:r>
          <w:r w:rsidRPr="00782409">
            <w:rPr>
              <w:rStyle w:val="Seitenzahl"/>
              <w:sz w:val="16"/>
              <w:szCs w:val="16"/>
            </w:rPr>
            <w:t xml:space="preserve"> von </w:t>
          </w:r>
          <w:r w:rsidRPr="00782409">
            <w:rPr>
              <w:rStyle w:val="Seitenzahl"/>
              <w:sz w:val="16"/>
              <w:szCs w:val="16"/>
            </w:rPr>
            <w:fldChar w:fldCharType="begin"/>
          </w:r>
          <w:r w:rsidRPr="00782409">
            <w:rPr>
              <w:rStyle w:val="Seitenzahl"/>
              <w:sz w:val="16"/>
              <w:szCs w:val="16"/>
            </w:rPr>
            <w:instrText xml:space="preserve"> NUMPAGES </w:instrText>
          </w:r>
          <w:r w:rsidRPr="00782409">
            <w:rPr>
              <w:rStyle w:val="Seitenzahl"/>
              <w:sz w:val="16"/>
              <w:szCs w:val="16"/>
            </w:rPr>
            <w:fldChar w:fldCharType="separate"/>
          </w:r>
          <w:r w:rsidR="007B577E">
            <w:rPr>
              <w:rStyle w:val="Seitenzahl"/>
              <w:noProof/>
              <w:sz w:val="16"/>
              <w:szCs w:val="16"/>
            </w:rPr>
            <w:t>2</w:t>
          </w:r>
          <w:r w:rsidRPr="00782409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B24FED" w:rsidRPr="00B24FED" w14:paraId="6A6D056D" w14:textId="77777777" w:rsidTr="007C23B3">
      <w:tc>
        <w:tcPr>
          <w:tcW w:w="37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5B06A5" w14:textId="77777777" w:rsidR="00B24FED" w:rsidRPr="00782409" w:rsidRDefault="00B24FED" w:rsidP="00211562">
          <w:pPr>
            <w:pStyle w:val="Kopfzeile"/>
            <w:rPr>
              <w:sz w:val="16"/>
              <w:szCs w:val="16"/>
            </w:rPr>
          </w:pPr>
          <w:r w:rsidRPr="00782409">
            <w:rPr>
              <w:sz w:val="16"/>
              <w:szCs w:val="16"/>
            </w:rPr>
            <w:t>RB: Nacht- und Wochenend-</w:t>
          </w:r>
          <w:r w:rsidR="009B25E8" w:rsidRPr="00782409">
            <w:rPr>
              <w:sz w:val="16"/>
              <w:szCs w:val="16"/>
            </w:rPr>
            <w:t>Rufbereitschaft</w:t>
          </w:r>
          <w:r w:rsidRPr="00782409">
            <w:rPr>
              <w:sz w:val="16"/>
              <w:szCs w:val="16"/>
            </w:rPr>
            <w:t xml:space="preserve"> Abrechnungsformular für AS</w:t>
          </w: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AE598" w14:textId="77777777" w:rsidR="00B24FED" w:rsidRPr="00782409" w:rsidRDefault="00B24FED" w:rsidP="00B24FED">
          <w:pPr>
            <w:pStyle w:val="Kopfzeile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7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E6E983" w14:textId="77777777" w:rsidR="008F5DC6" w:rsidRPr="00782409" w:rsidRDefault="00782409" w:rsidP="00B24FED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782409">
            <w:rPr>
              <w:rFonts w:cs="Arial"/>
              <w:sz w:val="16"/>
              <w:szCs w:val="16"/>
            </w:rPr>
            <w:t>QMHB 42_Juni 2017/5.0</w:t>
          </w:r>
        </w:p>
        <w:p w14:paraId="6B9912A4" w14:textId="77777777" w:rsidR="00B24FED" w:rsidRPr="00782409" w:rsidRDefault="00B24FED" w:rsidP="00B24FED">
          <w:pPr>
            <w:pStyle w:val="Kopfzeile"/>
            <w:jc w:val="right"/>
            <w:rPr>
              <w:rFonts w:cs="Arial"/>
              <w:sz w:val="16"/>
              <w:szCs w:val="16"/>
            </w:rPr>
          </w:pPr>
        </w:p>
      </w:tc>
    </w:tr>
  </w:tbl>
  <w:p w14:paraId="1556E82F" w14:textId="77777777" w:rsidR="00B24FED" w:rsidRDefault="00B24FED">
    <w:pPr>
      <w:jc w:val="center"/>
    </w:pPr>
  </w:p>
  <w:p w14:paraId="4216128A" w14:textId="065B446C" w:rsidR="00B24FED" w:rsidRDefault="00050CBA">
    <w:pPr>
      <w:pStyle w:val="Kopfzeile"/>
    </w:pPr>
    <w:r>
      <w:rPr>
        <w:noProof/>
      </w:rPr>
      <w:drawing>
        <wp:inline distT="0" distB="0" distL="0" distR="0" wp14:anchorId="691A5122" wp14:editId="31A77299">
          <wp:extent cx="5760720" cy="4527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F59"/>
    <w:multiLevelType w:val="singleLevel"/>
    <w:tmpl w:val="F7C255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71157D"/>
    <w:multiLevelType w:val="singleLevel"/>
    <w:tmpl w:val="48AC84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AD"/>
    <w:rsid w:val="00004402"/>
    <w:rsid w:val="00050CBA"/>
    <w:rsid w:val="00070AB1"/>
    <w:rsid w:val="000A4591"/>
    <w:rsid w:val="00211562"/>
    <w:rsid w:val="00260447"/>
    <w:rsid w:val="003005E9"/>
    <w:rsid w:val="00311AC2"/>
    <w:rsid w:val="00395057"/>
    <w:rsid w:val="003A149A"/>
    <w:rsid w:val="003B287B"/>
    <w:rsid w:val="004A5040"/>
    <w:rsid w:val="005A60F6"/>
    <w:rsid w:val="005B33FB"/>
    <w:rsid w:val="005D6F39"/>
    <w:rsid w:val="00651425"/>
    <w:rsid w:val="00654107"/>
    <w:rsid w:val="00717A8F"/>
    <w:rsid w:val="00754F5D"/>
    <w:rsid w:val="00765015"/>
    <w:rsid w:val="00782409"/>
    <w:rsid w:val="007932AD"/>
    <w:rsid w:val="007B577E"/>
    <w:rsid w:val="007C23B3"/>
    <w:rsid w:val="008070C0"/>
    <w:rsid w:val="00813BA0"/>
    <w:rsid w:val="00821238"/>
    <w:rsid w:val="00841D9E"/>
    <w:rsid w:val="0084689F"/>
    <w:rsid w:val="00871FD6"/>
    <w:rsid w:val="008B7018"/>
    <w:rsid w:val="008C4279"/>
    <w:rsid w:val="008D5507"/>
    <w:rsid w:val="008F5DC6"/>
    <w:rsid w:val="009B25E8"/>
    <w:rsid w:val="00A16991"/>
    <w:rsid w:val="00A50AEC"/>
    <w:rsid w:val="00A51652"/>
    <w:rsid w:val="00A92E8E"/>
    <w:rsid w:val="00AA50E4"/>
    <w:rsid w:val="00B24FED"/>
    <w:rsid w:val="00B52CCC"/>
    <w:rsid w:val="00CE64C0"/>
    <w:rsid w:val="00D85C49"/>
    <w:rsid w:val="00DA4567"/>
    <w:rsid w:val="00DD7D5F"/>
    <w:rsid w:val="00DF2B63"/>
    <w:rsid w:val="00E479E1"/>
    <w:rsid w:val="00E921F6"/>
    <w:rsid w:val="00F237BA"/>
    <w:rsid w:val="00FA0159"/>
    <w:rsid w:val="00FA3259"/>
    <w:rsid w:val="00FC2AFF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58554BB"/>
  <w15:chartTrackingRefBased/>
  <w15:docId w15:val="{E9E20CCA-28FA-48B5-B3D9-9E241CE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28"/>
    </w:rPr>
  </w:style>
  <w:style w:type="paragraph" w:styleId="Textkrper">
    <w:name w:val="Body Text"/>
    <w:basedOn w:val="Standard"/>
    <w:pPr>
      <w:spacing w:after="120" w:line="360" w:lineRule="auto"/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%20D\Brief_AD_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Brief_AD_Logo</Template>
  <TotalTime>0</TotalTime>
  <Pages>2</Pages>
  <Words>282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Ambulante Dienste e.V.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AD_08</dc:creator>
  <cp:keywords/>
  <cp:lastModifiedBy>Martin Seidler</cp:lastModifiedBy>
  <cp:revision>7</cp:revision>
  <cp:lastPrinted>2023-07-26T15:56:00Z</cp:lastPrinted>
  <dcterms:created xsi:type="dcterms:W3CDTF">2017-05-31T11:09:00Z</dcterms:created>
  <dcterms:modified xsi:type="dcterms:W3CDTF">2023-07-26T16:00:00Z</dcterms:modified>
</cp:coreProperties>
</file>